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7A" w:rsidRPr="009C1DE2" w:rsidRDefault="00AA787A" w:rsidP="00875407">
      <w:pPr>
        <w:jc w:val="center"/>
        <w:rPr>
          <w:sz w:val="36"/>
          <w:szCs w:val="36"/>
        </w:rPr>
      </w:pPr>
      <w:r w:rsidRPr="009C1DE2">
        <w:rPr>
          <w:sz w:val="36"/>
          <w:szCs w:val="36"/>
        </w:rPr>
        <w:t>Konkurs plastyczny</w:t>
      </w:r>
    </w:p>
    <w:p w:rsidR="00AA787A" w:rsidRPr="009C1DE2" w:rsidRDefault="00AA787A" w:rsidP="00875407">
      <w:pPr>
        <w:jc w:val="center"/>
        <w:rPr>
          <w:sz w:val="36"/>
          <w:szCs w:val="36"/>
        </w:rPr>
      </w:pPr>
      <w:r w:rsidRPr="009C1DE2">
        <w:rPr>
          <w:sz w:val="36"/>
          <w:szCs w:val="36"/>
        </w:rPr>
        <w:t>dla dzieci w wieku przedszkolnych</w:t>
      </w:r>
    </w:p>
    <w:p w:rsidR="00AA787A" w:rsidRPr="009C1DE2" w:rsidRDefault="00AA787A" w:rsidP="00875407">
      <w:pPr>
        <w:jc w:val="center"/>
        <w:rPr>
          <w:sz w:val="36"/>
          <w:szCs w:val="36"/>
        </w:rPr>
      </w:pPr>
      <w:r w:rsidRPr="009C1DE2">
        <w:rPr>
          <w:sz w:val="36"/>
          <w:szCs w:val="36"/>
        </w:rPr>
        <w:t>„ Maska karnawałowa”</w:t>
      </w:r>
    </w:p>
    <w:p w:rsidR="00AA787A" w:rsidRDefault="00AA787A" w:rsidP="00875407">
      <w:pPr>
        <w:jc w:val="center"/>
      </w:pPr>
    </w:p>
    <w:p w:rsidR="00AA787A" w:rsidRDefault="00AA787A" w:rsidP="00875407">
      <w:pPr>
        <w:jc w:val="center"/>
      </w:pPr>
    </w:p>
    <w:p w:rsidR="00AA787A" w:rsidRPr="009C1DE2" w:rsidRDefault="00AA787A" w:rsidP="00875407">
      <w:pPr>
        <w:rPr>
          <w:sz w:val="28"/>
          <w:szCs w:val="28"/>
        </w:rPr>
      </w:pPr>
      <w:r w:rsidRPr="009C1DE2">
        <w:rPr>
          <w:sz w:val="28"/>
          <w:szCs w:val="28"/>
        </w:rPr>
        <w:t xml:space="preserve">Cele : </w:t>
      </w:r>
    </w:p>
    <w:p w:rsidR="00AA787A" w:rsidRPr="009C1DE2" w:rsidRDefault="00AA787A" w:rsidP="00875407">
      <w:pPr>
        <w:rPr>
          <w:sz w:val="28"/>
          <w:szCs w:val="28"/>
        </w:rPr>
      </w:pPr>
      <w:r w:rsidRPr="009C1DE2">
        <w:rPr>
          <w:sz w:val="28"/>
          <w:szCs w:val="28"/>
        </w:rPr>
        <w:t>- rozwijanie kreatywności</w:t>
      </w:r>
      <w:r>
        <w:rPr>
          <w:sz w:val="28"/>
          <w:szCs w:val="28"/>
        </w:rPr>
        <w:t xml:space="preserve"> dzieci poprzez poszukiwanie różnorodnych rozwiązań plastycznych( ciekawych materiałów i technik plastycznych)</w:t>
      </w:r>
    </w:p>
    <w:p w:rsidR="00AA787A" w:rsidRDefault="00AA787A" w:rsidP="00875407">
      <w:pPr>
        <w:rPr>
          <w:sz w:val="28"/>
          <w:szCs w:val="28"/>
        </w:rPr>
      </w:pPr>
      <w:r w:rsidRPr="009C1DE2">
        <w:rPr>
          <w:sz w:val="28"/>
          <w:szCs w:val="28"/>
        </w:rPr>
        <w:t>- uwrażliwienie na piękno</w:t>
      </w:r>
      <w:r>
        <w:rPr>
          <w:sz w:val="28"/>
          <w:szCs w:val="28"/>
        </w:rPr>
        <w:t xml:space="preserve"> </w:t>
      </w:r>
    </w:p>
    <w:p w:rsidR="00AA787A" w:rsidRPr="009C1DE2" w:rsidRDefault="00AA787A" w:rsidP="00875407">
      <w:pPr>
        <w:rPr>
          <w:sz w:val="28"/>
          <w:szCs w:val="28"/>
        </w:rPr>
      </w:pPr>
      <w:r>
        <w:rPr>
          <w:sz w:val="28"/>
          <w:szCs w:val="28"/>
        </w:rPr>
        <w:t>- rozwijanie wyobraźni i zdolności manualnych</w:t>
      </w:r>
    </w:p>
    <w:p w:rsidR="00AA787A" w:rsidRPr="009C1DE2" w:rsidRDefault="00AA787A" w:rsidP="00875407">
      <w:pPr>
        <w:rPr>
          <w:sz w:val="28"/>
          <w:szCs w:val="28"/>
        </w:rPr>
      </w:pPr>
    </w:p>
    <w:p w:rsidR="00AA787A" w:rsidRDefault="00AA787A" w:rsidP="00875407">
      <w:pPr>
        <w:rPr>
          <w:sz w:val="28"/>
          <w:szCs w:val="28"/>
          <w:u w:val="single"/>
        </w:rPr>
      </w:pPr>
      <w:r w:rsidRPr="009C1DE2">
        <w:rPr>
          <w:sz w:val="28"/>
          <w:szCs w:val="28"/>
          <w:u w:val="single"/>
        </w:rPr>
        <w:t>Regulamin konkursu:</w:t>
      </w:r>
    </w:p>
    <w:p w:rsidR="00AA787A" w:rsidRPr="009C1DE2" w:rsidRDefault="00AA787A" w:rsidP="00875407">
      <w:pPr>
        <w:rPr>
          <w:sz w:val="28"/>
          <w:szCs w:val="28"/>
        </w:rPr>
      </w:pPr>
    </w:p>
    <w:p w:rsidR="00AA787A" w:rsidRDefault="00AA787A" w:rsidP="008754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DE2">
        <w:rPr>
          <w:sz w:val="28"/>
          <w:szCs w:val="28"/>
        </w:rPr>
        <w:t xml:space="preserve">Praca powinna być indywidualna. Każde przedszkole może przesłać </w:t>
      </w:r>
    </w:p>
    <w:p w:rsidR="00AA787A" w:rsidRPr="009C1DE2" w:rsidRDefault="00AA787A" w:rsidP="009C1DE2">
      <w:pPr>
        <w:pStyle w:val="ListParagraph"/>
        <w:rPr>
          <w:sz w:val="28"/>
          <w:szCs w:val="28"/>
        </w:rPr>
      </w:pPr>
      <w:r w:rsidRPr="009C1DE2">
        <w:rPr>
          <w:sz w:val="28"/>
          <w:szCs w:val="28"/>
        </w:rPr>
        <w:t xml:space="preserve">po 10 prac </w:t>
      </w:r>
    </w:p>
    <w:p w:rsidR="00AA787A" w:rsidRPr="009C1DE2" w:rsidRDefault="00AA787A" w:rsidP="008754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DE2">
        <w:rPr>
          <w:sz w:val="28"/>
          <w:szCs w:val="28"/>
        </w:rPr>
        <w:t xml:space="preserve">Format pracy dowolny </w:t>
      </w:r>
    </w:p>
    <w:p w:rsidR="00AA787A" w:rsidRPr="0090380A" w:rsidRDefault="00AA787A" w:rsidP="009C1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DE2">
        <w:rPr>
          <w:color w:val="FF0000"/>
          <w:sz w:val="28"/>
          <w:szCs w:val="28"/>
          <w:u w:val="single"/>
        </w:rPr>
        <w:t>Zdjęcie prac na konkurs przesyłamy do 16.02.2021r.</w:t>
      </w:r>
      <w:r w:rsidRPr="009C1DE2">
        <w:rPr>
          <w:color w:val="FF0000"/>
          <w:sz w:val="28"/>
          <w:szCs w:val="28"/>
        </w:rPr>
        <w:t xml:space="preserve"> </w:t>
      </w:r>
      <w:r w:rsidRPr="009C1DE2">
        <w:rPr>
          <w:sz w:val="28"/>
          <w:szCs w:val="28"/>
        </w:rPr>
        <w:t xml:space="preserve">na adres mailowy koordynatorów konkursu:  </w:t>
      </w:r>
      <w:hyperlink r:id="rId5" w:history="1">
        <w:r w:rsidRPr="009C1DE2">
          <w:rPr>
            <w:rStyle w:val="Hyperlink"/>
            <w:color w:val="FF0000"/>
            <w:sz w:val="28"/>
            <w:szCs w:val="28"/>
          </w:rPr>
          <w:t>agnieszka.gawlik@zss110.pl</w:t>
        </w:r>
      </w:hyperlink>
      <w:r w:rsidRPr="009C1DE2">
        <w:rPr>
          <w:color w:val="FF0000"/>
          <w:sz w:val="28"/>
          <w:szCs w:val="28"/>
        </w:rPr>
        <w:t xml:space="preserve">, </w:t>
      </w:r>
      <w:hyperlink r:id="rId6" w:history="1">
        <w:r w:rsidRPr="009C1DE2">
          <w:rPr>
            <w:rStyle w:val="Hyperlink"/>
            <w:color w:val="FF0000"/>
            <w:sz w:val="28"/>
            <w:szCs w:val="28"/>
          </w:rPr>
          <w:t>dorota.szamrej@zss110.pl</w:t>
        </w:r>
      </w:hyperlink>
      <w:r w:rsidRPr="009C1DE2">
        <w:rPr>
          <w:color w:val="FF0000"/>
          <w:sz w:val="28"/>
          <w:szCs w:val="28"/>
        </w:rPr>
        <w:t xml:space="preserve"> </w:t>
      </w:r>
    </w:p>
    <w:p w:rsidR="00AA787A" w:rsidRPr="009C1DE2" w:rsidRDefault="00AA787A" w:rsidP="0090380A">
      <w:pPr>
        <w:pStyle w:val="ListParagraph"/>
        <w:rPr>
          <w:sz w:val="28"/>
          <w:szCs w:val="28"/>
        </w:rPr>
      </w:pPr>
    </w:p>
    <w:p w:rsidR="00AA787A" w:rsidRPr="009C1DE2" w:rsidRDefault="00AA787A" w:rsidP="009C1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mailu: prosimy o skan</w:t>
      </w:r>
      <w:bookmarkStart w:id="0" w:name="_GoBack"/>
      <w:bookmarkEnd w:id="0"/>
      <w:r w:rsidRPr="009C1DE2">
        <w:rPr>
          <w:sz w:val="28"/>
          <w:szCs w:val="28"/>
        </w:rPr>
        <w:t xml:space="preserve"> wypełnionej zgody na udział w konkursie oraz metryczkę z następującymi informacjami:</w:t>
      </w:r>
    </w:p>
    <w:p w:rsidR="00AA787A" w:rsidRPr="009C1DE2" w:rsidRDefault="00AA787A" w:rsidP="009C1DE2">
      <w:pPr>
        <w:pStyle w:val="ListParagraph"/>
        <w:rPr>
          <w:sz w:val="28"/>
          <w:szCs w:val="28"/>
        </w:rPr>
      </w:pPr>
      <w:r w:rsidRPr="009C1DE2">
        <w:rPr>
          <w:sz w:val="28"/>
          <w:szCs w:val="28"/>
        </w:rPr>
        <w:t>- imię i nazwisko dziecka</w:t>
      </w:r>
      <w:r>
        <w:rPr>
          <w:sz w:val="28"/>
          <w:szCs w:val="28"/>
        </w:rPr>
        <w:t xml:space="preserve"> </w:t>
      </w:r>
    </w:p>
    <w:p w:rsidR="00AA787A" w:rsidRDefault="00AA787A" w:rsidP="009C1DE2">
      <w:pPr>
        <w:pStyle w:val="ListParagraph"/>
        <w:rPr>
          <w:sz w:val="28"/>
          <w:szCs w:val="28"/>
        </w:rPr>
      </w:pPr>
      <w:r w:rsidRPr="009C1DE2">
        <w:rPr>
          <w:sz w:val="28"/>
          <w:szCs w:val="28"/>
        </w:rPr>
        <w:t xml:space="preserve">- wiek dziecka </w:t>
      </w:r>
    </w:p>
    <w:p w:rsidR="00AA787A" w:rsidRPr="009C1DE2" w:rsidRDefault="00AA787A" w:rsidP="009C1D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adres dziecka </w:t>
      </w:r>
    </w:p>
    <w:p w:rsidR="00AA787A" w:rsidRPr="009C1DE2" w:rsidRDefault="00AA787A" w:rsidP="009C1DE2">
      <w:pPr>
        <w:pStyle w:val="ListParagraph"/>
        <w:rPr>
          <w:sz w:val="28"/>
          <w:szCs w:val="28"/>
        </w:rPr>
      </w:pPr>
      <w:r w:rsidRPr="009C1DE2">
        <w:rPr>
          <w:sz w:val="28"/>
          <w:szCs w:val="28"/>
        </w:rPr>
        <w:t xml:space="preserve">- nazwa </w:t>
      </w:r>
      <w:r>
        <w:rPr>
          <w:sz w:val="28"/>
          <w:szCs w:val="28"/>
        </w:rPr>
        <w:t xml:space="preserve">i adres </w:t>
      </w:r>
      <w:r w:rsidRPr="009C1DE2">
        <w:rPr>
          <w:sz w:val="28"/>
          <w:szCs w:val="28"/>
        </w:rPr>
        <w:t xml:space="preserve">placówki </w:t>
      </w:r>
    </w:p>
    <w:p w:rsidR="00AA787A" w:rsidRPr="009C1DE2" w:rsidRDefault="00AA787A" w:rsidP="009C1DE2">
      <w:pPr>
        <w:pStyle w:val="ListParagraph"/>
        <w:rPr>
          <w:sz w:val="28"/>
          <w:szCs w:val="28"/>
        </w:rPr>
      </w:pPr>
      <w:r w:rsidRPr="009C1DE2">
        <w:rPr>
          <w:sz w:val="28"/>
          <w:szCs w:val="28"/>
        </w:rPr>
        <w:t>- imię i nazwisko nauczyciela przedszkola</w:t>
      </w:r>
    </w:p>
    <w:p w:rsidR="00AA787A" w:rsidRPr="009C1DE2" w:rsidRDefault="00AA787A" w:rsidP="009C1DE2">
      <w:pPr>
        <w:rPr>
          <w:sz w:val="28"/>
          <w:szCs w:val="28"/>
        </w:rPr>
      </w:pPr>
      <w:r w:rsidRPr="009C1DE2">
        <w:rPr>
          <w:sz w:val="28"/>
          <w:szCs w:val="28"/>
        </w:rPr>
        <w:t xml:space="preserve">       5.   Kryterium oceny prac konkursowych:</w:t>
      </w:r>
    </w:p>
    <w:p w:rsidR="00AA787A" w:rsidRPr="009C1DE2" w:rsidRDefault="00AA787A" w:rsidP="009C1DE2">
      <w:pPr>
        <w:rPr>
          <w:sz w:val="28"/>
          <w:szCs w:val="28"/>
        </w:rPr>
      </w:pPr>
      <w:r w:rsidRPr="009C1DE2">
        <w:rPr>
          <w:sz w:val="28"/>
          <w:szCs w:val="28"/>
        </w:rPr>
        <w:tab/>
        <w:t>- kreatywność</w:t>
      </w:r>
    </w:p>
    <w:p w:rsidR="00AA787A" w:rsidRDefault="00AA787A" w:rsidP="009C1DE2">
      <w:pPr>
        <w:rPr>
          <w:sz w:val="28"/>
          <w:szCs w:val="28"/>
        </w:rPr>
      </w:pPr>
      <w:r w:rsidRPr="009C1DE2">
        <w:rPr>
          <w:sz w:val="28"/>
          <w:szCs w:val="28"/>
        </w:rPr>
        <w:tab/>
        <w:t>- oryginalność</w:t>
      </w:r>
    </w:p>
    <w:p w:rsidR="00AA787A" w:rsidRDefault="00AA787A" w:rsidP="00875407">
      <w:pPr>
        <w:rPr>
          <w:sz w:val="28"/>
          <w:szCs w:val="28"/>
        </w:rPr>
      </w:pPr>
      <w:r>
        <w:rPr>
          <w:sz w:val="28"/>
          <w:szCs w:val="28"/>
        </w:rPr>
        <w:t xml:space="preserve">        6. Udział w konkursie jest jednoznaczny z wyrażeniem zgody </w:t>
      </w:r>
      <w:r>
        <w:rPr>
          <w:sz w:val="28"/>
          <w:szCs w:val="28"/>
        </w:rPr>
        <w:br/>
        <w:t xml:space="preserve">na przetwarzanie danych osobowych nagrodzonych dzieci i opiekunów </w:t>
      </w:r>
      <w:r>
        <w:rPr>
          <w:sz w:val="28"/>
          <w:szCs w:val="28"/>
        </w:rPr>
        <w:br/>
        <w:t xml:space="preserve">oraz na publikację zdjęć na stronie internetowej Zespołu Szkół nr 110 </w:t>
      </w:r>
    </w:p>
    <w:p w:rsidR="00AA787A" w:rsidRDefault="00AA787A" w:rsidP="00875407">
      <w:pPr>
        <w:rPr>
          <w:sz w:val="28"/>
          <w:szCs w:val="28"/>
        </w:rPr>
      </w:pPr>
      <w:r>
        <w:rPr>
          <w:sz w:val="28"/>
          <w:szCs w:val="28"/>
        </w:rPr>
        <w:t>oraz na stronie Facebook organizatora.</w:t>
      </w:r>
    </w:p>
    <w:p w:rsidR="00AA787A" w:rsidRDefault="00AA787A" w:rsidP="003341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Rozstrzygnięcie konkursu :</w:t>
      </w:r>
    </w:p>
    <w:p w:rsidR="00AA787A" w:rsidRDefault="00AA787A" w:rsidP="00D565F4">
      <w:pPr>
        <w:rPr>
          <w:sz w:val="28"/>
          <w:szCs w:val="28"/>
        </w:rPr>
      </w:pPr>
      <w:r>
        <w:rPr>
          <w:sz w:val="28"/>
          <w:szCs w:val="28"/>
        </w:rPr>
        <w:t xml:space="preserve">- za zajęcie I, II, III miejsca zostaną przyznane upominki, dyplomy oraz podziękowania dla nauczycieli </w:t>
      </w:r>
    </w:p>
    <w:p w:rsidR="00AA787A" w:rsidRDefault="00AA787A" w:rsidP="00D565F4">
      <w:r>
        <w:rPr>
          <w:sz w:val="28"/>
          <w:szCs w:val="28"/>
        </w:rPr>
        <w:tab/>
        <w:t>8. Wyniki konkursu zostaną ogłoszone 26 lutego 2021r.</w:t>
      </w:r>
    </w:p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875407"/>
    <w:p w:rsidR="00AA787A" w:rsidRDefault="00AA787A" w:rsidP="005B66B3">
      <w:pPr>
        <w:pStyle w:val="NormalWeb"/>
        <w:spacing w:before="0" w:beforeAutospacing="0" w:after="0" w:afterAutospacing="0"/>
        <w:jc w:val="center"/>
      </w:pPr>
      <w:r>
        <w:t>Metryczka</w:t>
      </w: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r>
        <w:t>Imię i nazwisko dziecka..........................................................................................................................</w:t>
      </w:r>
    </w:p>
    <w:p w:rsidR="00AA787A" w:rsidRDefault="00AA787A" w:rsidP="005B66B3">
      <w:r>
        <w:t>Wiek: .....................................................................................................................................................</w:t>
      </w:r>
    </w:p>
    <w:p w:rsidR="00AA787A" w:rsidRDefault="00AA787A" w:rsidP="005B66B3">
      <w:r>
        <w:t>Adres zamieszkania dziecka ..................................................................................................................</w:t>
      </w:r>
    </w:p>
    <w:p w:rsidR="00AA787A" w:rsidRDefault="00AA787A" w:rsidP="005B66B3">
      <w:r>
        <w:t>Adres szkoły...........................................................................................................................................</w:t>
      </w:r>
    </w:p>
    <w:p w:rsidR="00AA787A" w:rsidRDefault="00AA787A" w:rsidP="005B66B3"/>
    <w:p w:rsidR="00AA787A" w:rsidRDefault="00AA787A" w:rsidP="005B66B3">
      <w:pPr>
        <w:jc w:val="center"/>
      </w:pPr>
      <w:r>
        <w:t>Wyrażam zgodę na udział mojego dziecka w konkursie pt. „Maska karnawałowa”oraz na wykorzystanie prac plastycznych w celach promocyjnych szkoły (strona internetowa, facebook).</w:t>
      </w:r>
    </w:p>
    <w:p w:rsidR="00AA787A" w:rsidRDefault="00AA787A" w:rsidP="005B66B3">
      <w:pPr>
        <w:jc w:val="center"/>
      </w:pPr>
    </w:p>
    <w:p w:rsidR="00AA787A" w:rsidRDefault="00AA787A" w:rsidP="005B66B3">
      <w:pPr>
        <w:jc w:val="center"/>
      </w:pPr>
      <w:r>
        <w:t>PODPIS RODZICA/ OPIEKUNA PRAWNEGO: ……………………………………………………….......</w:t>
      </w:r>
    </w:p>
    <w:p w:rsidR="00AA787A" w:rsidRDefault="00AA787A" w:rsidP="005B66B3">
      <w:pPr>
        <w:jc w:val="center"/>
      </w:pPr>
    </w:p>
    <w:p w:rsidR="00AA787A" w:rsidRDefault="00AA787A" w:rsidP="005B66B3">
      <w:pPr>
        <w:pBdr>
          <w:bottom w:val="single" w:sz="6" w:space="1" w:color="auto"/>
        </w:pBdr>
        <w:jc w:val="center"/>
      </w:pPr>
    </w:p>
    <w:p w:rsidR="00AA787A" w:rsidRDefault="00AA787A" w:rsidP="005B66B3">
      <w:pPr>
        <w:jc w:val="center"/>
      </w:pPr>
    </w:p>
    <w:p w:rsidR="00AA787A" w:rsidRDefault="00AA787A" w:rsidP="005B66B3">
      <w:pPr>
        <w:jc w:val="center"/>
      </w:pPr>
    </w:p>
    <w:p w:rsidR="00AA787A" w:rsidRDefault="00AA787A" w:rsidP="005B66B3">
      <w:pPr>
        <w:jc w:val="center"/>
      </w:pPr>
    </w:p>
    <w:p w:rsidR="00AA787A" w:rsidRDefault="00AA787A" w:rsidP="005B66B3">
      <w:pPr>
        <w:rPr>
          <w:u w:val="single"/>
        </w:rPr>
      </w:pP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  <w:r>
        <w:t>Metryczka</w:t>
      </w: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pPr>
        <w:pStyle w:val="NormalWeb"/>
        <w:spacing w:before="0" w:beforeAutospacing="0" w:after="0" w:afterAutospacing="0"/>
        <w:jc w:val="center"/>
      </w:pPr>
    </w:p>
    <w:p w:rsidR="00AA787A" w:rsidRDefault="00AA787A" w:rsidP="005B66B3">
      <w:r>
        <w:t>Imię i nazwisko dziecka.............................................................................................................................</w:t>
      </w:r>
    </w:p>
    <w:p w:rsidR="00AA787A" w:rsidRDefault="00AA787A" w:rsidP="005B66B3">
      <w:r>
        <w:t>Wiek: ........................................................................................................................................................</w:t>
      </w:r>
    </w:p>
    <w:p w:rsidR="00AA787A" w:rsidRDefault="00AA787A" w:rsidP="005B66B3">
      <w:r>
        <w:t>Adres zamieszkania dziecka .....................................................................................................................</w:t>
      </w:r>
    </w:p>
    <w:p w:rsidR="00AA787A" w:rsidRDefault="00AA787A" w:rsidP="005B66B3">
      <w:r>
        <w:t>Adres szkoły..............................................................................................................................................</w:t>
      </w:r>
    </w:p>
    <w:p w:rsidR="00AA787A" w:rsidRDefault="00AA787A" w:rsidP="005B66B3"/>
    <w:p w:rsidR="00AA787A" w:rsidRDefault="00AA787A" w:rsidP="005B66B3">
      <w:pPr>
        <w:jc w:val="center"/>
      </w:pPr>
      <w:r>
        <w:t>Wyrażam zgodę na udział mojego dziecka w konkursie pt. „Maska karnawałowa”oraz na wykorzystanie prac plastycznych w celach promocyjnych szkoły (strona internetowa, facebook).</w:t>
      </w:r>
    </w:p>
    <w:p w:rsidR="00AA787A" w:rsidRDefault="00AA787A" w:rsidP="005B66B3">
      <w:pPr>
        <w:jc w:val="center"/>
      </w:pPr>
    </w:p>
    <w:p w:rsidR="00AA787A" w:rsidRDefault="00AA787A" w:rsidP="005B66B3">
      <w:pPr>
        <w:jc w:val="center"/>
      </w:pPr>
      <w:r>
        <w:t>PODPIS RODZICA/ OPIEKUNA PRAWNEGO: ……………………………………………………….......</w:t>
      </w:r>
    </w:p>
    <w:p w:rsidR="00AA787A" w:rsidRDefault="00AA787A" w:rsidP="005B66B3">
      <w:pPr>
        <w:jc w:val="center"/>
      </w:pPr>
    </w:p>
    <w:p w:rsidR="00AA787A" w:rsidRDefault="00AA787A" w:rsidP="005B66B3">
      <w:pPr>
        <w:pBdr>
          <w:bottom w:val="single" w:sz="6" w:space="1" w:color="auto"/>
        </w:pBdr>
        <w:jc w:val="center"/>
      </w:pPr>
    </w:p>
    <w:sectPr w:rsidR="00AA787A" w:rsidSect="0072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BB7"/>
    <w:multiLevelType w:val="hybridMultilevel"/>
    <w:tmpl w:val="5C42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07"/>
    <w:rsid w:val="003341DD"/>
    <w:rsid w:val="003F55A1"/>
    <w:rsid w:val="00507451"/>
    <w:rsid w:val="005B66B3"/>
    <w:rsid w:val="007201D5"/>
    <w:rsid w:val="00875407"/>
    <w:rsid w:val="0090380A"/>
    <w:rsid w:val="009C1DE2"/>
    <w:rsid w:val="00A41F71"/>
    <w:rsid w:val="00AA787A"/>
    <w:rsid w:val="00C27CC2"/>
    <w:rsid w:val="00D565F4"/>
    <w:rsid w:val="00DA40A1"/>
    <w:rsid w:val="00F9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4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540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5B6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szamrej@zss110.pl" TargetMode="External"/><Relationship Id="rId5" Type="http://schemas.openxmlformats.org/officeDocument/2006/relationships/hyperlink" Target="mailto:agnieszka.gawlik@zss110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450</Words>
  <Characters>2700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</dc:title>
  <dc:subject/>
  <dc:creator>Admin</dc:creator>
  <cp:keywords/>
  <dc:description/>
  <cp:lastModifiedBy>xxx</cp:lastModifiedBy>
  <cp:revision>2</cp:revision>
  <dcterms:created xsi:type="dcterms:W3CDTF">2021-02-01T17:00:00Z</dcterms:created>
  <dcterms:modified xsi:type="dcterms:W3CDTF">2021-02-01T17:00:00Z</dcterms:modified>
</cp:coreProperties>
</file>