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3E" w:rsidRDefault="0090643E" w:rsidP="00E714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75AC">
        <w:rPr>
          <w:rFonts w:ascii="Times New Roman" w:hAnsi="Times New Roman"/>
          <w:sz w:val="28"/>
          <w:szCs w:val="28"/>
        </w:rPr>
        <w:t>Scenariusz zajęć przedszkolnych</w:t>
      </w:r>
    </w:p>
    <w:p w:rsidR="0090643E" w:rsidRPr="00BB52DA" w:rsidRDefault="0090643E" w:rsidP="00E714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z okazji </w:t>
      </w:r>
      <w:r w:rsidRPr="00E714C4">
        <w:rPr>
          <w:rFonts w:ascii="Times New Roman" w:hAnsi="Times New Roman"/>
          <w:b/>
          <w:bCs/>
          <w:sz w:val="28"/>
          <w:szCs w:val="28"/>
        </w:rPr>
        <w:t>Międzynarodowego Dnia Teatru</w:t>
      </w:r>
      <w:r>
        <w:rPr>
          <w:rFonts w:ascii="Times New Roman" w:hAnsi="Times New Roman"/>
          <w:sz w:val="28"/>
          <w:szCs w:val="28"/>
        </w:rPr>
        <w:br/>
      </w:r>
      <w:r w:rsidRPr="002D75AC">
        <w:rPr>
          <w:rFonts w:ascii="Times New Roman" w:hAnsi="Times New Roman"/>
          <w:sz w:val="28"/>
          <w:szCs w:val="28"/>
        </w:rPr>
        <w:t xml:space="preserve"> w ramach programu </w:t>
      </w:r>
      <w:r w:rsidRPr="00BB52DA">
        <w:rPr>
          <w:rFonts w:ascii="Times New Roman" w:hAnsi="Times New Roman"/>
          <w:sz w:val="28"/>
          <w:szCs w:val="28"/>
        </w:rPr>
        <w:t>„Bajka moim przyjacielem”</w:t>
      </w:r>
    </w:p>
    <w:p w:rsidR="0090643E" w:rsidRDefault="0090643E" w:rsidP="00E71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43E" w:rsidRDefault="0090643E" w:rsidP="00076981">
      <w:pPr>
        <w:rPr>
          <w:rFonts w:ascii="Times New Roman" w:hAnsi="Times New Roman"/>
          <w:sz w:val="24"/>
          <w:szCs w:val="24"/>
        </w:rPr>
      </w:pPr>
    </w:p>
    <w:p w:rsidR="0090643E" w:rsidRDefault="0090643E" w:rsidP="000769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Prowadząca: Karolina Futro</w:t>
      </w:r>
    </w:p>
    <w:p w:rsidR="0090643E" w:rsidRDefault="0090643E" w:rsidP="000769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 zajęć: Królik pocieszycielem Taylora. </w:t>
      </w:r>
    </w:p>
    <w:p w:rsidR="0090643E" w:rsidRDefault="0090643E" w:rsidP="000769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Oddział: I</w:t>
      </w:r>
    </w:p>
    <w:p w:rsidR="0090643E" w:rsidRDefault="0090643E" w:rsidP="000769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43E" w:rsidRDefault="0090643E" w:rsidP="000769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Data: 23.03.2021r., 26.03.2021r.</w:t>
      </w:r>
    </w:p>
    <w:p w:rsidR="0090643E" w:rsidRDefault="0090643E" w:rsidP="000769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90643E" w:rsidRDefault="0090643E" w:rsidP="000769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ogólny:</w:t>
      </w:r>
    </w:p>
    <w:p w:rsidR="0090643E" w:rsidRDefault="0090643E" w:rsidP="000769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przybliżenie dzieciom uczuć, jakimi są smutek i złość</w:t>
      </w:r>
    </w:p>
    <w:p w:rsidR="0090643E" w:rsidRDefault="0090643E" w:rsidP="000769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43E" w:rsidRDefault="0090643E" w:rsidP="000769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szczegółowe:</w:t>
      </w:r>
    </w:p>
    <w:p w:rsidR="0090643E" w:rsidRDefault="0090643E" w:rsidP="000769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rozwój empatii i wrażliwości</w:t>
      </w:r>
    </w:p>
    <w:p w:rsidR="0090643E" w:rsidRDefault="0090643E" w:rsidP="000769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oswajanie dzieci z emocjami</w:t>
      </w:r>
    </w:p>
    <w:p w:rsidR="0090643E" w:rsidRPr="007A686E" w:rsidRDefault="0090643E" w:rsidP="00076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6E">
        <w:rPr>
          <w:rFonts w:ascii="Times New Roman" w:hAnsi="Times New Roman"/>
          <w:sz w:val="24"/>
          <w:szCs w:val="24"/>
        </w:rPr>
        <w:t>- pozna</w:t>
      </w:r>
      <w:r>
        <w:rPr>
          <w:rFonts w:ascii="Times New Roman" w:hAnsi="Times New Roman"/>
          <w:sz w:val="24"/>
          <w:szCs w:val="24"/>
        </w:rPr>
        <w:t>nie</w:t>
      </w:r>
      <w:r w:rsidRPr="007A686E">
        <w:rPr>
          <w:rFonts w:ascii="Times New Roman" w:hAnsi="Times New Roman"/>
          <w:sz w:val="24"/>
          <w:szCs w:val="24"/>
        </w:rPr>
        <w:t xml:space="preserve"> zasady działania teatrzyku kamishibai</w:t>
      </w:r>
    </w:p>
    <w:p w:rsidR="0090643E" w:rsidRDefault="0090643E" w:rsidP="00076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86E">
        <w:rPr>
          <w:rFonts w:ascii="Times New Roman" w:hAnsi="Times New Roman"/>
          <w:sz w:val="24"/>
          <w:szCs w:val="24"/>
        </w:rPr>
        <w:t>- pozna</w:t>
      </w:r>
      <w:r>
        <w:rPr>
          <w:rFonts w:ascii="Times New Roman" w:hAnsi="Times New Roman"/>
          <w:sz w:val="24"/>
          <w:szCs w:val="24"/>
        </w:rPr>
        <w:t>nie</w:t>
      </w:r>
      <w:r w:rsidRPr="007A686E">
        <w:rPr>
          <w:rFonts w:ascii="Times New Roman" w:hAnsi="Times New Roman"/>
          <w:sz w:val="24"/>
          <w:szCs w:val="24"/>
        </w:rPr>
        <w:t xml:space="preserve"> i zapami</w:t>
      </w:r>
      <w:r>
        <w:rPr>
          <w:rFonts w:ascii="Times New Roman" w:hAnsi="Times New Roman"/>
          <w:sz w:val="24"/>
          <w:szCs w:val="24"/>
        </w:rPr>
        <w:t>ętanie</w:t>
      </w:r>
      <w:r w:rsidRPr="007A686E">
        <w:rPr>
          <w:rFonts w:ascii="Times New Roman" w:hAnsi="Times New Roman"/>
          <w:sz w:val="24"/>
          <w:szCs w:val="24"/>
        </w:rPr>
        <w:t xml:space="preserve"> nowych bohaterów</w:t>
      </w:r>
    </w:p>
    <w:p w:rsidR="0090643E" w:rsidRDefault="0090643E" w:rsidP="00B57B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rozwój kreatywności w trakcie działań plastycznych</w:t>
      </w:r>
    </w:p>
    <w:p w:rsidR="0090643E" w:rsidRDefault="0090643E" w:rsidP="000769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0643E" w:rsidRDefault="0090643E" w:rsidP="000769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terapeutyczny:</w:t>
      </w:r>
    </w:p>
    <w:p w:rsidR="0090643E" w:rsidRDefault="0090643E" w:rsidP="000769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wywołanie stanu odprężenia</w:t>
      </w:r>
    </w:p>
    <w:p w:rsidR="0090643E" w:rsidRDefault="0090643E" w:rsidP="00B57BFB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</w:p>
    <w:p w:rsidR="0090643E" w:rsidRDefault="0090643E" w:rsidP="00B57BFB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  <w:r w:rsidRPr="00B57BFB">
        <w:rPr>
          <w:rStyle w:val="Strong"/>
          <w:b w:val="0"/>
          <w:bCs w:val="0"/>
        </w:rPr>
        <w:t>Metody pracy:</w:t>
      </w:r>
    </w:p>
    <w:p w:rsidR="0090643E" w:rsidRDefault="0090643E" w:rsidP="006912B9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  <w:r>
        <w:t>- oglądowa ( pokaz)</w:t>
      </w:r>
    </w:p>
    <w:p w:rsidR="0090643E" w:rsidRDefault="0090643E" w:rsidP="006912B9">
      <w:pPr>
        <w:pStyle w:val="NormalWeb"/>
        <w:spacing w:before="0" w:beforeAutospacing="0" w:after="0" w:afterAutospacing="0"/>
      </w:pPr>
      <w:r>
        <w:t>- słowna ( rozmowa)</w:t>
      </w:r>
    </w:p>
    <w:p w:rsidR="0090643E" w:rsidRDefault="0090643E" w:rsidP="00B57BFB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- czynna ( samodzielnych doświadczeń)</w:t>
      </w:r>
    </w:p>
    <w:p w:rsidR="0090643E" w:rsidRDefault="0090643E" w:rsidP="00945C34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</w:p>
    <w:p w:rsidR="0090643E" w:rsidRDefault="0090643E" w:rsidP="00945C34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Formy: </w:t>
      </w:r>
    </w:p>
    <w:p w:rsidR="0090643E" w:rsidRDefault="0090643E" w:rsidP="00945C34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- indywidualna</w:t>
      </w:r>
    </w:p>
    <w:p w:rsidR="0090643E" w:rsidRDefault="0090643E" w:rsidP="00945C34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</w:p>
    <w:p w:rsidR="0090643E" w:rsidRDefault="0090643E" w:rsidP="00945C34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Środki dydaktyczne:</w:t>
      </w:r>
    </w:p>
    <w:p w:rsidR="0090643E" w:rsidRPr="00945C34" w:rsidRDefault="0090643E" w:rsidP="00945C34">
      <w:pPr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945C34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Pr="00945C34">
        <w:rPr>
          <w:rFonts w:ascii="Times New Roman" w:hAnsi="Times New Roman"/>
          <w:sz w:val="24"/>
          <w:szCs w:val="24"/>
        </w:rPr>
        <w:t>teatrzyk kamishibai, bajka  Cori</w:t>
      </w:r>
      <w:r w:rsidRPr="00C5231F">
        <w:rPr>
          <w:rFonts w:ascii="Times New Roman" w:hAnsi="Times New Roman"/>
          <w:sz w:val="24"/>
          <w:szCs w:val="24"/>
        </w:rPr>
        <w:t xml:space="preserve"> Doerrfeld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67246571"/>
      <w:r w:rsidRPr="00945C34">
        <w:rPr>
          <w:rFonts w:ascii="Times New Roman" w:hAnsi="Times New Roman"/>
          <w:sz w:val="24"/>
          <w:szCs w:val="24"/>
        </w:rPr>
        <w:t>„A królik słuchał”</w:t>
      </w:r>
      <w:bookmarkEnd w:id="0"/>
      <w:r w:rsidRPr="00945C3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karty opowieści</w:t>
      </w:r>
      <w:r w:rsidRPr="00945C34">
        <w:rPr>
          <w:rFonts w:ascii="Times New Roman" w:hAnsi="Times New Roman"/>
          <w:sz w:val="24"/>
          <w:szCs w:val="24"/>
        </w:rPr>
        <w:t>, rymowanka</w:t>
      </w:r>
      <w:r>
        <w:rPr>
          <w:rFonts w:ascii="Times New Roman" w:hAnsi="Times New Roman"/>
          <w:sz w:val="24"/>
          <w:szCs w:val="24"/>
        </w:rPr>
        <w:t>, papierowe koła origami, klej, ruchome oczka, klocki</w:t>
      </w:r>
      <w:r w:rsidRPr="002270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drewniane – Zamek.</w:t>
      </w:r>
    </w:p>
    <w:p w:rsidR="0090643E" w:rsidRDefault="0090643E" w:rsidP="00557596">
      <w:pPr>
        <w:pStyle w:val="NormalWeb"/>
        <w:jc w:val="center"/>
        <w:rPr>
          <w:rStyle w:val="Strong"/>
          <w:b w:val="0"/>
          <w:bCs w:val="0"/>
        </w:rPr>
      </w:pPr>
    </w:p>
    <w:p w:rsidR="0090643E" w:rsidRDefault="0090643E" w:rsidP="00557596">
      <w:pPr>
        <w:pStyle w:val="NormalWeb"/>
        <w:jc w:val="center"/>
        <w:rPr>
          <w:rStyle w:val="Strong"/>
          <w:b w:val="0"/>
          <w:bCs w:val="0"/>
        </w:rPr>
      </w:pPr>
      <w:r w:rsidRPr="00557596">
        <w:rPr>
          <w:rStyle w:val="Strong"/>
          <w:b w:val="0"/>
          <w:bCs w:val="0"/>
        </w:rPr>
        <w:t>Przebieg zajęcia:</w:t>
      </w:r>
    </w:p>
    <w:p w:rsidR="0090643E" w:rsidRPr="00697E62" w:rsidRDefault="0090643E" w:rsidP="00697E62">
      <w:pPr>
        <w:spacing w:before="100" w:beforeAutospacing="1" w:after="100" w:afterAutospacing="1" w:line="240" w:lineRule="auto"/>
        <w:ind w:hanging="284"/>
        <w:rPr>
          <w:rStyle w:val="Strong"/>
          <w:rFonts w:ascii="Times New Roman" w:hAnsi="Times New Roman"/>
          <w:b w:val="0"/>
          <w:bCs w:val="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a)  Faza wstępna</w:t>
      </w:r>
    </w:p>
    <w:p w:rsidR="0090643E" w:rsidRPr="00557596" w:rsidRDefault="0090643E" w:rsidP="00697E62">
      <w:pPr>
        <w:pStyle w:val="NormalWeb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   Powitanie rymowanką:</w:t>
      </w:r>
    </w:p>
    <w:p w:rsidR="0090643E" w:rsidRPr="00557596" w:rsidRDefault="0090643E" w:rsidP="00557596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57596">
        <w:rPr>
          <w:rFonts w:ascii="Times New Roman" w:hAnsi="Times New Roman"/>
          <w:sz w:val="24"/>
          <w:szCs w:val="24"/>
          <w:lang w:eastAsia="pl-PL"/>
        </w:rPr>
        <w:t>„Wszyscy są, witam Was</w:t>
      </w:r>
    </w:p>
    <w:p w:rsidR="0090643E" w:rsidRPr="00557596" w:rsidRDefault="0090643E" w:rsidP="00557596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57596">
        <w:rPr>
          <w:rFonts w:ascii="Times New Roman" w:hAnsi="Times New Roman"/>
          <w:sz w:val="24"/>
          <w:szCs w:val="24"/>
          <w:lang w:eastAsia="pl-PL"/>
        </w:rPr>
        <w:t>Zaczynamy</w:t>
      </w:r>
      <w:r>
        <w:rPr>
          <w:rFonts w:ascii="Times New Roman" w:hAnsi="Times New Roman"/>
          <w:sz w:val="24"/>
          <w:szCs w:val="24"/>
          <w:lang w:eastAsia="pl-PL"/>
        </w:rPr>
        <w:t xml:space="preserve"> bo</w:t>
      </w:r>
      <w:r w:rsidRPr="00557596">
        <w:rPr>
          <w:rFonts w:ascii="Times New Roman" w:hAnsi="Times New Roman"/>
          <w:sz w:val="24"/>
          <w:szCs w:val="24"/>
          <w:lang w:eastAsia="pl-PL"/>
        </w:rPr>
        <w:t xml:space="preserve"> już czas.</w:t>
      </w:r>
    </w:p>
    <w:p w:rsidR="0090643E" w:rsidRPr="00E714C4" w:rsidRDefault="0090643E" w:rsidP="00E714C4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57596">
        <w:rPr>
          <w:rFonts w:ascii="Times New Roman" w:hAnsi="Times New Roman"/>
          <w:sz w:val="24"/>
          <w:szCs w:val="24"/>
          <w:lang w:eastAsia="pl-PL"/>
        </w:rPr>
        <w:t>Jestem ja, jesteś Ty, raz dwa, trzy.”</w:t>
      </w:r>
    </w:p>
    <w:p w:rsidR="0090643E" w:rsidRPr="00697E62" w:rsidRDefault="0090643E" w:rsidP="00697E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b) </w:t>
      </w:r>
      <w:r w:rsidRPr="00805B59">
        <w:rPr>
          <w:rFonts w:ascii="Times New Roman" w:hAnsi="Times New Roman"/>
          <w:sz w:val="24"/>
          <w:szCs w:val="24"/>
          <w:lang w:eastAsia="pl-PL"/>
        </w:rPr>
        <w:t xml:space="preserve">Faza właściwa                                                                                              </w:t>
      </w:r>
    </w:p>
    <w:p w:rsidR="0090643E" w:rsidRPr="00697E62" w:rsidRDefault="0090643E" w:rsidP="00697E6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0524F">
        <w:rPr>
          <w:rFonts w:ascii="Times New Roman" w:hAnsi="Times New Roman"/>
          <w:sz w:val="24"/>
          <w:szCs w:val="24"/>
        </w:rPr>
        <w:t>Prezentacja teatrzyku Kamishibai</w:t>
      </w:r>
    </w:p>
    <w:p w:rsidR="0090643E" w:rsidRDefault="0090643E" w:rsidP="00697E62">
      <w:pPr>
        <w:pStyle w:val="ListParagraph"/>
        <w:spacing w:before="100" w:beforeAutospacing="1" w:after="100" w:afterAutospacing="1" w:line="240" w:lineRule="auto"/>
        <w:ind w:left="644"/>
        <w:rPr>
          <w:rFonts w:ascii="Times New Roman" w:hAnsi="Times New Roman"/>
          <w:sz w:val="24"/>
          <w:szCs w:val="24"/>
        </w:rPr>
      </w:pPr>
      <w:r w:rsidRPr="00697E62">
        <w:rPr>
          <w:rFonts w:ascii="Times New Roman" w:hAnsi="Times New Roman"/>
          <w:sz w:val="24"/>
          <w:szCs w:val="24"/>
        </w:rPr>
        <w:t>Dzieci dowiadują się skąd pochodzi teatrzyk Kamishibai</w:t>
      </w:r>
      <w:r>
        <w:rPr>
          <w:rFonts w:ascii="Times New Roman" w:hAnsi="Times New Roman"/>
          <w:sz w:val="24"/>
          <w:szCs w:val="24"/>
        </w:rPr>
        <w:t>,</w:t>
      </w:r>
      <w:r w:rsidRPr="00697E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697E62">
        <w:rPr>
          <w:rFonts w:ascii="Times New Roman" w:hAnsi="Times New Roman"/>
          <w:sz w:val="24"/>
          <w:szCs w:val="24"/>
        </w:rPr>
        <w:t>o znaczy Kamishibai?</w:t>
      </w:r>
    </w:p>
    <w:p w:rsidR="0090643E" w:rsidRPr="00697E62" w:rsidRDefault="0090643E" w:rsidP="00697E62">
      <w:pPr>
        <w:pStyle w:val="ListParagraph"/>
        <w:spacing w:before="100" w:beforeAutospacing="1" w:after="100" w:afterAutospacing="1" w:line="240" w:lineRule="auto"/>
        <w:ind w:left="644"/>
        <w:rPr>
          <w:rFonts w:ascii="Times New Roman" w:hAnsi="Times New Roman"/>
          <w:sz w:val="24"/>
          <w:szCs w:val="24"/>
          <w:lang w:eastAsia="pl-PL"/>
        </w:rPr>
      </w:pPr>
      <w:r w:rsidRPr="00697E62">
        <w:rPr>
          <w:rFonts w:ascii="Times New Roman" w:hAnsi="Times New Roman"/>
          <w:sz w:val="24"/>
          <w:szCs w:val="24"/>
          <w:lang w:eastAsia="pl-PL"/>
        </w:rPr>
        <w:t>Oglądanie teatrzyku</w:t>
      </w:r>
      <w:r>
        <w:rPr>
          <w:rFonts w:ascii="Times New Roman" w:hAnsi="Times New Roman"/>
          <w:sz w:val="24"/>
          <w:szCs w:val="24"/>
          <w:lang w:eastAsia="pl-PL"/>
        </w:rPr>
        <w:t xml:space="preserve"> i poznanie jego zasad działania. </w:t>
      </w:r>
      <w:r w:rsidRPr="00E0524F">
        <w:t xml:space="preserve"> </w:t>
      </w:r>
    </w:p>
    <w:p w:rsidR="0090643E" w:rsidRDefault="0090643E" w:rsidP="00E0524F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0643E" w:rsidRPr="00697E62" w:rsidRDefault="0090643E" w:rsidP="00697E6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C6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Czytanie </w:t>
      </w:r>
      <w:r w:rsidRPr="00697E62">
        <w:rPr>
          <w:rFonts w:ascii="Times New Roman" w:hAnsi="Times New Roman"/>
          <w:sz w:val="24"/>
          <w:szCs w:val="24"/>
        </w:rPr>
        <w:t xml:space="preserve">bajki „A królik słuchał”. Dzieci słuchają uważnie i przyglądają się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0643E" w:rsidRPr="00963EB8" w:rsidRDefault="0090643E" w:rsidP="00963EB8">
      <w:pPr>
        <w:pStyle w:val="ListParagraph"/>
        <w:spacing w:before="100" w:beforeAutospacing="1" w:after="100" w:afterAutospacing="1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97E62">
        <w:rPr>
          <w:rFonts w:ascii="Times New Roman" w:hAnsi="Times New Roman"/>
          <w:sz w:val="24"/>
          <w:szCs w:val="24"/>
        </w:rPr>
        <w:t>narracyjnym kartom obrazkowym.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_Hlk67583393"/>
    </w:p>
    <w:bookmarkEnd w:id="1"/>
    <w:p w:rsidR="0090643E" w:rsidRPr="0090137E" w:rsidRDefault="0090643E" w:rsidP="0090137E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0643E" w:rsidRPr="007F7C1A" w:rsidRDefault="0090643E" w:rsidP="007F7C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Wypowiedzi dzieci na temat treści i oglądanych ilustracji bajki</w:t>
      </w:r>
      <w:r w:rsidRPr="00963EB8">
        <w:rPr>
          <w:rFonts w:ascii="Times New Roman" w:hAnsi="Times New Roman"/>
          <w:sz w:val="24"/>
          <w:szCs w:val="24"/>
        </w:rPr>
        <w:t>. Wyraż</w:t>
      </w:r>
      <w:r>
        <w:rPr>
          <w:rFonts w:ascii="Times New Roman" w:hAnsi="Times New Roman"/>
          <w:sz w:val="24"/>
          <w:szCs w:val="24"/>
        </w:rPr>
        <w:t>anie</w:t>
      </w:r>
      <w:r w:rsidRPr="00963EB8">
        <w:rPr>
          <w:rFonts w:ascii="Times New Roman" w:hAnsi="Times New Roman"/>
          <w:sz w:val="24"/>
          <w:szCs w:val="24"/>
        </w:rPr>
        <w:t xml:space="preserve"> swo</w:t>
      </w:r>
      <w:r>
        <w:rPr>
          <w:rFonts w:ascii="Times New Roman" w:hAnsi="Times New Roman"/>
          <w:sz w:val="24"/>
          <w:szCs w:val="24"/>
        </w:rPr>
        <w:t xml:space="preserve">ich </w:t>
      </w:r>
      <w:r w:rsidRPr="00963EB8">
        <w:rPr>
          <w:rFonts w:ascii="Times New Roman" w:hAnsi="Times New Roman"/>
          <w:sz w:val="24"/>
          <w:szCs w:val="24"/>
        </w:rPr>
        <w:t>odczu</w:t>
      </w:r>
      <w:r>
        <w:rPr>
          <w:rFonts w:ascii="Times New Roman" w:hAnsi="Times New Roman"/>
          <w:sz w:val="24"/>
          <w:szCs w:val="24"/>
        </w:rPr>
        <w:t>ć</w:t>
      </w:r>
      <w:r w:rsidRPr="00963E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Pytania pomocnicze:</w:t>
      </w:r>
    </w:p>
    <w:p w:rsidR="0090643E" w:rsidRDefault="0090643E" w:rsidP="002C62A9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Co postanowił zrobić Taylor? </w:t>
      </w:r>
    </w:p>
    <w:p w:rsidR="0090643E" w:rsidRDefault="0090643E" w:rsidP="002C62A9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Co się stało z budowlą? </w:t>
      </w:r>
    </w:p>
    <w:p w:rsidR="0090643E" w:rsidRDefault="0090643E" w:rsidP="0090137E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Jak Taylor na to zareagował ?</w:t>
      </w:r>
    </w:p>
    <w:p w:rsidR="0090643E" w:rsidRDefault="0090643E" w:rsidP="0090137E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Jakie zwierzęta przychodziły?</w:t>
      </w:r>
    </w:p>
    <w:p w:rsidR="0090643E" w:rsidRDefault="0090643E" w:rsidP="0090137E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Co zwierzęta doradzały chłopcu?</w:t>
      </w:r>
    </w:p>
    <w:p w:rsidR="0090643E" w:rsidRDefault="0090643E" w:rsidP="0090137E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Jakie zwierzątko przyszło ostatnie?</w:t>
      </w:r>
    </w:p>
    <w:p w:rsidR="0090643E" w:rsidRDefault="0090643E" w:rsidP="0090137E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Jak zachował się królik?</w:t>
      </w:r>
    </w:p>
    <w:p w:rsidR="0090643E" w:rsidRDefault="0090643E" w:rsidP="0090137E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Co zaplanował Taylor?</w:t>
      </w:r>
    </w:p>
    <w:p w:rsidR="0090643E" w:rsidRDefault="0090643E" w:rsidP="0090137E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pl-PL"/>
        </w:rPr>
      </w:pPr>
    </w:p>
    <w:p w:rsidR="0090643E" w:rsidRDefault="0090643E" w:rsidP="00FF02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Praca plastyczna pt. „ Królik”, zastosowanie techniki origami płaskie z koła.</w:t>
      </w:r>
    </w:p>
    <w:p w:rsidR="0090643E" w:rsidRDefault="0090643E" w:rsidP="007F7C1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0643E" w:rsidRPr="007F7C1A" w:rsidRDefault="0090643E" w:rsidP="007F7C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Zabawa konstrukcyjna – wznoszenie budowli z klocków.</w:t>
      </w:r>
    </w:p>
    <w:p w:rsidR="0090643E" w:rsidRDefault="0090643E" w:rsidP="00D23E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0643E" w:rsidRDefault="0090643E" w:rsidP="00D23E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c) Podsumowanie.</w:t>
      </w:r>
    </w:p>
    <w:p w:rsidR="0090643E" w:rsidRDefault="0090643E" w:rsidP="00D23EAB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pl-PL"/>
        </w:rPr>
      </w:pPr>
    </w:p>
    <w:p w:rsidR="0090643E" w:rsidRDefault="0090643E" w:rsidP="00D23EAB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Dzieci mówią co najbardziej podobało się im w trakcie zajęć.</w:t>
      </w:r>
    </w:p>
    <w:p w:rsidR="0090643E" w:rsidRDefault="0090643E" w:rsidP="001805B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0643E" w:rsidRPr="0090137E" w:rsidRDefault="0090643E" w:rsidP="0090137E">
      <w:pPr>
        <w:pStyle w:val="ListParagraph"/>
        <w:rPr>
          <w:rFonts w:ascii="Times New Roman" w:hAnsi="Times New Roman"/>
          <w:sz w:val="24"/>
          <w:szCs w:val="24"/>
          <w:lang w:eastAsia="pl-PL"/>
        </w:rPr>
      </w:pPr>
    </w:p>
    <w:p w:rsidR="0090643E" w:rsidRPr="0090137E" w:rsidRDefault="0090643E" w:rsidP="0090137E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0643E" w:rsidRPr="00557596" w:rsidRDefault="0090643E" w:rsidP="00C30A31">
      <w:pPr>
        <w:pStyle w:val="ListParagraph"/>
        <w:spacing w:before="100" w:beforeAutospacing="1" w:after="100" w:afterAutospacing="1" w:line="240" w:lineRule="auto"/>
        <w:ind w:left="426" w:hanging="142"/>
        <w:rPr>
          <w:rFonts w:ascii="Times New Roman" w:hAnsi="Times New Roman"/>
          <w:sz w:val="24"/>
          <w:szCs w:val="24"/>
          <w:lang w:eastAsia="pl-PL"/>
        </w:rPr>
      </w:pPr>
    </w:p>
    <w:p w:rsidR="0090643E" w:rsidRPr="007A686E" w:rsidRDefault="0090643E" w:rsidP="00B57BF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90643E" w:rsidRPr="007A686E" w:rsidSect="0056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2390"/>
    <w:multiLevelType w:val="hybridMultilevel"/>
    <w:tmpl w:val="1EB4230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0F5"/>
    <w:rsid w:val="00010CF1"/>
    <w:rsid w:val="00011261"/>
    <w:rsid w:val="000623E2"/>
    <w:rsid w:val="00071F50"/>
    <w:rsid w:val="00076981"/>
    <w:rsid w:val="000E5DBE"/>
    <w:rsid w:val="00123DD0"/>
    <w:rsid w:val="0013088D"/>
    <w:rsid w:val="001805B2"/>
    <w:rsid w:val="00187C2F"/>
    <w:rsid w:val="001A56BD"/>
    <w:rsid w:val="001B0F2C"/>
    <w:rsid w:val="001B2BB1"/>
    <w:rsid w:val="00200F13"/>
    <w:rsid w:val="00227034"/>
    <w:rsid w:val="00276727"/>
    <w:rsid w:val="002B5C46"/>
    <w:rsid w:val="002C62A9"/>
    <w:rsid w:val="002D75AC"/>
    <w:rsid w:val="00312FAC"/>
    <w:rsid w:val="00316750"/>
    <w:rsid w:val="00317433"/>
    <w:rsid w:val="003768DE"/>
    <w:rsid w:val="003F1D82"/>
    <w:rsid w:val="004C60B6"/>
    <w:rsid w:val="004D6884"/>
    <w:rsid w:val="004F0E19"/>
    <w:rsid w:val="0050415A"/>
    <w:rsid w:val="00556B43"/>
    <w:rsid w:val="00557596"/>
    <w:rsid w:val="005664DA"/>
    <w:rsid w:val="00577C9A"/>
    <w:rsid w:val="00610368"/>
    <w:rsid w:val="0062173F"/>
    <w:rsid w:val="00643F0D"/>
    <w:rsid w:val="006912B9"/>
    <w:rsid w:val="00697E62"/>
    <w:rsid w:val="00751AD0"/>
    <w:rsid w:val="007805DF"/>
    <w:rsid w:val="007A686E"/>
    <w:rsid w:val="007F7C1A"/>
    <w:rsid w:val="00805B59"/>
    <w:rsid w:val="00813757"/>
    <w:rsid w:val="008230F9"/>
    <w:rsid w:val="00825400"/>
    <w:rsid w:val="00860D37"/>
    <w:rsid w:val="008A4E0D"/>
    <w:rsid w:val="0090137E"/>
    <w:rsid w:val="0090643E"/>
    <w:rsid w:val="00945C34"/>
    <w:rsid w:val="00963DDE"/>
    <w:rsid w:val="00963EB8"/>
    <w:rsid w:val="0097312E"/>
    <w:rsid w:val="009C2868"/>
    <w:rsid w:val="00AE79ED"/>
    <w:rsid w:val="00AF5F8F"/>
    <w:rsid w:val="00B120F5"/>
    <w:rsid w:val="00B57BFB"/>
    <w:rsid w:val="00B7054A"/>
    <w:rsid w:val="00BB52DA"/>
    <w:rsid w:val="00C30A31"/>
    <w:rsid w:val="00C337D2"/>
    <w:rsid w:val="00C5231F"/>
    <w:rsid w:val="00C75A1E"/>
    <w:rsid w:val="00C866D6"/>
    <w:rsid w:val="00CA2217"/>
    <w:rsid w:val="00CC2BB9"/>
    <w:rsid w:val="00D05DCA"/>
    <w:rsid w:val="00D23EAB"/>
    <w:rsid w:val="00D52914"/>
    <w:rsid w:val="00D7025A"/>
    <w:rsid w:val="00D945FF"/>
    <w:rsid w:val="00DE4F99"/>
    <w:rsid w:val="00E0524F"/>
    <w:rsid w:val="00E5624C"/>
    <w:rsid w:val="00E714C4"/>
    <w:rsid w:val="00EE54D7"/>
    <w:rsid w:val="00EF3855"/>
    <w:rsid w:val="00EF4422"/>
    <w:rsid w:val="00F22044"/>
    <w:rsid w:val="00F74B46"/>
    <w:rsid w:val="00FF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D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57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B57BF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57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286</Words>
  <Characters>1721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zajęć przedszkolnych</dc:title>
  <dc:subject/>
  <dc:creator>Karolina</dc:creator>
  <cp:keywords/>
  <dc:description/>
  <cp:lastModifiedBy>Kedziora-HP</cp:lastModifiedBy>
  <cp:revision>2</cp:revision>
  <cp:lastPrinted>2021-03-26T06:16:00Z</cp:lastPrinted>
  <dcterms:created xsi:type="dcterms:W3CDTF">2021-04-07T12:38:00Z</dcterms:created>
  <dcterms:modified xsi:type="dcterms:W3CDTF">2021-04-07T12:38:00Z</dcterms:modified>
</cp:coreProperties>
</file>